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color w:val="000000"/>
          <w:sz w:val="28"/>
          <w:szCs w:val="28"/>
        </w:rPr>
      </w:pPr>
      <w:bookmarkStart w:id="2" w:name="_GoBack"/>
      <w:bookmarkEnd w:id="2"/>
      <w:r>
        <w:rPr>
          <w:rFonts w:hint="eastAsia" w:ascii="黑体" w:eastAsia="黑体"/>
          <w:color w:val="000000"/>
          <w:sz w:val="28"/>
          <w:szCs w:val="28"/>
        </w:rPr>
        <w:t>一</w:t>
      </w:r>
      <w:r>
        <w:rPr>
          <w:rFonts w:ascii="黑体" w:eastAsia="黑体"/>
          <w:color w:val="000000"/>
          <w:sz w:val="28"/>
          <w:szCs w:val="28"/>
        </w:rPr>
        <w:t>、团体积分</w:t>
      </w:r>
    </w:p>
    <w:tbl>
      <w:tblPr>
        <w:tblStyle w:val="6"/>
        <w:tblW w:w="49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701"/>
        <w:gridCol w:w="934"/>
        <w:gridCol w:w="875"/>
        <w:gridCol w:w="739"/>
        <w:gridCol w:w="971"/>
        <w:gridCol w:w="968"/>
        <w:gridCol w:w="737"/>
        <w:gridCol w:w="985"/>
        <w:gridCol w:w="1064"/>
        <w:gridCol w:w="782"/>
        <w:gridCol w:w="714"/>
        <w:gridCol w:w="725"/>
        <w:gridCol w:w="6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57" w:type="pct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9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1003" w:type="pct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253" w:type="pct"/>
            <w:vMerge w:val="restart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弃赛</w:t>
            </w:r>
          </w:p>
          <w:p>
            <w:pPr>
              <w:widowControl/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弃赛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扣分</w:t>
            </w:r>
          </w:p>
        </w:tc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Merge w:val="continue"/>
            <w:vAlign w:val="center"/>
          </w:tcPr>
          <w:p/>
        </w:tc>
        <w:tc>
          <w:tcPr>
            <w:tcW w:w="957" w:type="pct"/>
            <w:vMerge w:val="continue"/>
            <w:vAlign w:val="center"/>
          </w:tcPr>
          <w:p/>
        </w:tc>
        <w:tc>
          <w:tcPr>
            <w:tcW w:w="64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获奖数量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积分</w:t>
            </w:r>
          </w:p>
        </w:tc>
        <w:tc>
          <w:tcPr>
            <w:tcW w:w="68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获奖数量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积分</w:t>
            </w:r>
          </w:p>
        </w:tc>
        <w:tc>
          <w:tcPr>
            <w:tcW w:w="72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获奖数量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积分</w:t>
            </w:r>
          </w:p>
        </w:tc>
        <w:tc>
          <w:tcPr>
            <w:tcW w:w="253" w:type="pct"/>
            <w:vMerge w:val="continue"/>
          </w:tcPr>
          <w:p/>
        </w:tc>
        <w:tc>
          <w:tcPr>
            <w:tcW w:w="2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Merge w:val="continue"/>
            <w:vAlign w:val="center"/>
          </w:tcPr>
          <w:p/>
        </w:tc>
        <w:tc>
          <w:tcPr>
            <w:tcW w:w="957" w:type="pct"/>
            <w:vMerge w:val="continue"/>
            <w:vAlign w:val="center"/>
          </w:tcPr>
          <w:p/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推荐组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抽测组</w:t>
            </w:r>
          </w:p>
        </w:tc>
        <w:tc>
          <w:tcPr>
            <w:tcW w:w="261" w:type="pct"/>
            <w:vMerge w:val="continue"/>
            <w:vAlign w:val="center"/>
          </w:tcPr>
          <w:p/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推荐组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抽测组</w:t>
            </w:r>
          </w:p>
        </w:tc>
        <w:tc>
          <w:tcPr>
            <w:tcW w:w="261" w:type="pct"/>
            <w:vMerge w:val="continue"/>
            <w:vAlign w:val="center"/>
          </w:tcPr>
          <w:p/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推荐组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抽测组</w:t>
            </w:r>
          </w:p>
        </w:tc>
        <w:tc>
          <w:tcPr>
            <w:tcW w:w="277" w:type="pct"/>
            <w:vMerge w:val="continue"/>
            <w:vAlign w:val="center"/>
          </w:tcPr>
          <w:p/>
        </w:tc>
        <w:tc>
          <w:tcPr>
            <w:tcW w:w="253" w:type="pct"/>
            <w:vMerge w:val="continue"/>
          </w:tcPr>
          <w:p/>
        </w:tc>
        <w:tc>
          <w:tcPr>
            <w:tcW w:w="25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23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个人7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个人5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个人8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个人6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团体5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个人9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个人11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十堰</w:t>
            </w:r>
            <w:r>
              <w:rPr>
                <w:rFonts w:ascii="宋体"/>
                <w:color w:val="000000"/>
                <w:sz w:val="18"/>
                <w:szCs w:val="18"/>
              </w:rPr>
              <w:t>高级职业学校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团体4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个人7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团体4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个人5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个人9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个人6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个人3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团体3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个人6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个人10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个人7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个人11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个人4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个人5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个人8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个人8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十堰市</w:t>
            </w:r>
            <w:r>
              <w:rPr>
                <w:rFonts w:ascii="宋体"/>
                <w:color w:val="000000"/>
                <w:sz w:val="18"/>
                <w:szCs w:val="18"/>
              </w:rPr>
              <w:t>技术工程学校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个人3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团体3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个人6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团体5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个人7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十堰市</w:t>
            </w:r>
            <w:r>
              <w:rPr>
                <w:rFonts w:ascii="宋体"/>
                <w:color w:val="000000"/>
                <w:sz w:val="18"/>
                <w:szCs w:val="18"/>
              </w:rPr>
              <w:t>科技学校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个人3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个人5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个人6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湖北东风汽车技师学院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个人0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团体2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个人4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竹溪县</w:t>
            </w:r>
            <w:r>
              <w:rPr>
                <w:rFonts w:ascii="宋体"/>
                <w:color w:val="000000"/>
                <w:sz w:val="18"/>
                <w:szCs w:val="18"/>
              </w:rPr>
              <w:t>职业技术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个人3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个人5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个人8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房县</w:t>
            </w:r>
            <w:r>
              <w:rPr>
                <w:rFonts w:ascii="宋体"/>
                <w:color w:val="000000"/>
                <w:sz w:val="18"/>
                <w:szCs w:val="18"/>
              </w:rPr>
              <w:t>职业技术学校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个人3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个人3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个人0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个人4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团体1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个人4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个人3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竹山县</w:t>
            </w:r>
            <w:r>
              <w:rPr>
                <w:rFonts w:ascii="宋体"/>
                <w:color w:val="000000"/>
                <w:sz w:val="18"/>
                <w:szCs w:val="18"/>
              </w:rPr>
              <w:t>职业技术集团学校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个人3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个人5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十堰市</w:t>
            </w:r>
            <w:r>
              <w:rPr>
                <w:rFonts w:ascii="宋体"/>
                <w:color w:val="000000"/>
                <w:sz w:val="18"/>
                <w:szCs w:val="18"/>
              </w:rPr>
              <w:t>医药卫生学校</w:t>
            </w:r>
          </w:p>
        </w:tc>
        <w:tc>
          <w:tcPr>
            <w:tcW w:w="33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310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个人2</w:t>
            </w:r>
          </w:p>
        </w:tc>
        <w:tc>
          <w:tcPr>
            <w:tcW w:w="342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个人1</w:t>
            </w:r>
          </w:p>
        </w:tc>
        <w:tc>
          <w:tcPr>
            <w:tcW w:w="2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个人0</w:t>
            </w:r>
          </w:p>
        </w:tc>
        <w:tc>
          <w:tcPr>
            <w:tcW w:w="377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团体0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个人0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12</w:t>
            </w:r>
          </w:p>
        </w:tc>
      </w:tr>
    </w:tbl>
    <w:p>
      <w:pPr>
        <w:spacing w:line="5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二、赛项积分</w:t>
      </w:r>
    </w:p>
    <w:p>
      <w:pPr>
        <w:rPr>
          <w:color w:val="000000"/>
        </w:rPr>
      </w:pPr>
    </w:p>
    <w:tbl>
      <w:tblPr>
        <w:tblStyle w:val="6"/>
        <w:tblW w:w="14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89"/>
        <w:gridCol w:w="2410"/>
        <w:gridCol w:w="690"/>
        <w:gridCol w:w="2854"/>
        <w:gridCol w:w="709"/>
        <w:gridCol w:w="708"/>
        <w:gridCol w:w="709"/>
        <w:gridCol w:w="709"/>
        <w:gridCol w:w="709"/>
        <w:gridCol w:w="685"/>
        <w:gridCol w:w="756"/>
        <w:gridCol w:w="543"/>
        <w:gridCol w:w="543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赛项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组队形式</w:t>
            </w:r>
          </w:p>
        </w:tc>
        <w:tc>
          <w:tcPr>
            <w:tcW w:w="285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弃赛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积分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2854" w:type="dxa"/>
            <w:vMerge w:val="continue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队（人）数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扣分</w:t>
            </w:r>
          </w:p>
        </w:tc>
        <w:tc>
          <w:tcPr>
            <w:tcW w:w="543" w:type="dxa"/>
            <w:vMerge w:val="continue"/>
            <w:vAlign w:val="center"/>
          </w:tcPr>
          <w:p/>
        </w:tc>
        <w:tc>
          <w:tcPr>
            <w:tcW w:w="5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加工制造类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数控综合应用技术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湖北东风汽车技师学院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加工制造类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机电一体化设备组装与调试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湖北东风汽车技师学院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加工制造类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机械加工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湖北东风汽车技师学院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竹山县职业技术集团学校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Style w:val="6"/>
        <w:tblW w:w="14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89"/>
        <w:gridCol w:w="2410"/>
        <w:gridCol w:w="690"/>
        <w:gridCol w:w="2854"/>
        <w:gridCol w:w="709"/>
        <w:gridCol w:w="708"/>
        <w:gridCol w:w="709"/>
        <w:gridCol w:w="709"/>
        <w:gridCol w:w="709"/>
        <w:gridCol w:w="685"/>
        <w:gridCol w:w="756"/>
        <w:gridCol w:w="543"/>
        <w:gridCol w:w="543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赛项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组队形式</w:t>
            </w:r>
          </w:p>
        </w:tc>
        <w:tc>
          <w:tcPr>
            <w:tcW w:w="285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弃赛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积分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2854" w:type="dxa"/>
            <w:vMerge w:val="continue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队（人）数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扣分</w:t>
            </w:r>
          </w:p>
        </w:tc>
        <w:tc>
          <w:tcPr>
            <w:tcW w:w="543" w:type="dxa"/>
            <w:vMerge w:val="continue"/>
            <w:vAlign w:val="center"/>
          </w:tcPr>
          <w:p/>
        </w:tc>
        <w:tc>
          <w:tcPr>
            <w:tcW w:w="5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信息技术类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电子电路装调与应用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信息技术类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动画片制作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竹山县职业技术集团学校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信息技术类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网络搭建及应用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信息技术类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网络综合布线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竹山县职业技术集团学校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赛项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组队形式</w:t>
            </w:r>
          </w:p>
        </w:tc>
        <w:tc>
          <w:tcPr>
            <w:tcW w:w="285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弃赛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积分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2854" w:type="dxa"/>
            <w:vMerge w:val="continue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队（人）数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扣分</w:t>
            </w:r>
          </w:p>
        </w:tc>
        <w:tc>
          <w:tcPr>
            <w:tcW w:w="543" w:type="dxa"/>
            <w:vMerge w:val="continue"/>
            <w:vAlign w:val="center"/>
          </w:tcPr>
          <w:p/>
        </w:tc>
        <w:tc>
          <w:tcPr>
            <w:tcW w:w="5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信息技术类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办公软件综合应用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竹山县职业技术集团学校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湖北东风汽车技师学院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信息技术类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湖北东风汽车技师学院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信息技术类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单片机控制装置安装与调试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交通运输类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新能源汽车维修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湖北东风汽车技师学院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</w:tbl>
    <w:p>
      <w:pPr>
        <w:rPr>
          <w:color w:val="000000"/>
        </w:rPr>
      </w:pPr>
    </w:p>
    <w:tbl>
      <w:tblPr>
        <w:tblStyle w:val="6"/>
        <w:tblW w:w="14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89"/>
        <w:gridCol w:w="2410"/>
        <w:gridCol w:w="690"/>
        <w:gridCol w:w="2854"/>
        <w:gridCol w:w="709"/>
        <w:gridCol w:w="708"/>
        <w:gridCol w:w="709"/>
        <w:gridCol w:w="709"/>
        <w:gridCol w:w="709"/>
        <w:gridCol w:w="685"/>
        <w:gridCol w:w="756"/>
        <w:gridCol w:w="543"/>
        <w:gridCol w:w="543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赛项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组队形式</w:t>
            </w:r>
          </w:p>
        </w:tc>
        <w:tc>
          <w:tcPr>
            <w:tcW w:w="285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弃赛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积分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2854" w:type="dxa"/>
            <w:vMerge w:val="continue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队（人）数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扣分</w:t>
            </w:r>
          </w:p>
        </w:tc>
        <w:tc>
          <w:tcPr>
            <w:tcW w:w="543" w:type="dxa"/>
            <w:vMerge w:val="continue"/>
            <w:vAlign w:val="center"/>
          </w:tcPr>
          <w:p/>
        </w:tc>
        <w:tc>
          <w:tcPr>
            <w:tcW w:w="5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交通运输类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汽车运用与维修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湖北东风汽车技师学院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十堰市郧阳科技学校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竹山县职业技术集团学校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房县职业技术学校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财经商贸类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电子商务技能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Style w:val="6"/>
        <w:tblW w:w="14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89"/>
        <w:gridCol w:w="2410"/>
        <w:gridCol w:w="690"/>
        <w:gridCol w:w="2854"/>
        <w:gridCol w:w="709"/>
        <w:gridCol w:w="708"/>
        <w:gridCol w:w="709"/>
        <w:gridCol w:w="709"/>
        <w:gridCol w:w="709"/>
        <w:gridCol w:w="685"/>
        <w:gridCol w:w="756"/>
        <w:gridCol w:w="543"/>
        <w:gridCol w:w="543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赛项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组队形式</w:t>
            </w:r>
          </w:p>
        </w:tc>
        <w:tc>
          <w:tcPr>
            <w:tcW w:w="285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三等奖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弃赛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积分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  <w:vMerge w:val="continue"/>
            <w:vAlign w:val="center"/>
          </w:tcPr>
          <w:p/>
        </w:tc>
        <w:tc>
          <w:tcPr>
            <w:tcW w:w="2854" w:type="dxa"/>
            <w:vMerge w:val="continue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推荐队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抽测队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队（人）数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扣分</w:t>
            </w:r>
          </w:p>
        </w:tc>
        <w:tc>
          <w:tcPr>
            <w:tcW w:w="543" w:type="dxa"/>
            <w:vMerge w:val="continue"/>
            <w:vAlign w:val="center"/>
          </w:tcPr>
          <w:p/>
        </w:tc>
        <w:tc>
          <w:tcPr>
            <w:tcW w:w="5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财经商贸类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会计技术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十堰高级职业学校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旅游服务类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导游服务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旅游服务类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酒店服务与管理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农林牧渔类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现代农艺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医药卫生类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护理技能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十堰市医药卫生学校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竹山县职业技术集团学校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郧西县职业技术学校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竹溪县职业技术学校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医药卫生类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康复技术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十堰市医药卫生学校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center"/>
          </w:tcPr>
          <w:p/>
        </w:tc>
        <w:tc>
          <w:tcPr>
            <w:tcW w:w="1189" w:type="dxa"/>
            <w:vMerge w:val="continue"/>
            <w:vAlign w:val="center"/>
          </w:tcPr>
          <w:p/>
        </w:tc>
        <w:tc>
          <w:tcPr>
            <w:tcW w:w="2410" w:type="dxa"/>
            <w:vMerge w:val="continue"/>
            <w:vAlign w:val="center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汉江科技学校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资源勘查类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宝玉石加工与检测</w:t>
            </w:r>
          </w:p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竹山县职业技术集团学校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十堰市技术工程学校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</w:tcPr>
          <w:p/>
        </w:tc>
        <w:tc>
          <w:tcPr>
            <w:tcW w:w="1189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69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湖北十堰职业技术（集团）学校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</w:tbl>
    <w:p>
      <w:pPr>
        <w:spacing w:line="500" w:lineRule="exact"/>
        <w:rPr>
          <w:rFonts w:ascii="黑体" w:eastAsia="黑体"/>
          <w:color w:val="000000"/>
          <w:sz w:val="28"/>
          <w:szCs w:val="28"/>
        </w:rPr>
        <w:sectPr>
          <w:footerReference r:id="rId3" w:type="default"/>
          <w:pgSz w:w="16838" w:h="11906" w:orient="landscape"/>
          <w:pgMar w:top="1304" w:right="1440" w:bottom="1304" w:left="1440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三、各项目竞赛结果（</w:t>
      </w:r>
      <w:r>
        <w:rPr>
          <w:rFonts w:ascii="黑体" w:eastAsia="黑体"/>
          <w:color w:val="000000"/>
          <w:sz w:val="28"/>
          <w:szCs w:val="28"/>
        </w:rPr>
        <w:t>4</w:t>
      </w:r>
      <w:r>
        <w:rPr>
          <w:rFonts w:hint="eastAsia" w:ascii="黑体" w:eastAsia="黑体"/>
          <w:color w:val="000000"/>
          <w:sz w:val="28"/>
          <w:szCs w:val="28"/>
        </w:rPr>
        <w:t>00名）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（一）加工制造类：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、数控综合</w:t>
      </w:r>
      <w:r>
        <w:rPr>
          <w:rFonts w:ascii="宋体" w:cs="宋体"/>
          <w:b/>
          <w:bCs/>
          <w:color w:val="000000"/>
          <w:kern w:val="0"/>
          <w:sz w:val="24"/>
        </w:rPr>
        <w:t>应用技术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（团体）（</w:t>
      </w:r>
      <w:r>
        <w:rPr>
          <w:rFonts w:ascii="宋体" w:cs="宋体"/>
          <w:b/>
          <w:bCs/>
          <w:color w:val="000000"/>
          <w:kern w:val="0"/>
          <w:sz w:val="24"/>
        </w:rPr>
        <w:t>8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队2</w:t>
      </w:r>
      <w:r>
        <w:rPr>
          <w:rFonts w:ascii="宋体" w:cs="宋体"/>
          <w:b/>
          <w:bCs/>
          <w:color w:val="000000"/>
          <w:kern w:val="0"/>
          <w:sz w:val="24"/>
        </w:rPr>
        <w:t>4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（1）推荐组（4队1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</w:t>
      </w:r>
      <w:r>
        <w:rPr>
          <w:rFonts w:ascii="宋体" w:cs="宋体"/>
          <w:color w:val="000000"/>
          <w:kern w:val="0"/>
          <w:sz w:val="24"/>
        </w:rPr>
        <w:t>东风汽车技师学院</w:t>
      </w:r>
      <w:r>
        <w:rPr>
          <w:rFonts w:hint="eastAsia" w:ascii="宋体" w:cs="宋体"/>
          <w:color w:val="000000"/>
          <w:kern w:val="0"/>
          <w:sz w:val="24"/>
        </w:rPr>
        <w:t xml:space="preserve">  岳晓航  黄浩东  武  皇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贺洪洋  马智烨  汪小栋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hint="eastAsia" w:ascii="宋体" w:cs="宋体"/>
          <w:color w:val="000000"/>
          <w:kern w:val="0"/>
          <w:sz w:val="24"/>
        </w:rPr>
        <w:t>十堰市科技</w:t>
      </w:r>
      <w:r>
        <w:rPr>
          <w:rFonts w:ascii="宋体" w:cs="宋体"/>
          <w:color w:val="000000"/>
          <w:kern w:val="0"/>
          <w:sz w:val="24"/>
        </w:rPr>
        <w:t>学校</w:t>
      </w:r>
      <w:r>
        <w:rPr>
          <w:rFonts w:hint="eastAsia" w:ascii="宋体" w:cs="宋体"/>
          <w:color w:val="000000"/>
          <w:kern w:val="0"/>
          <w:sz w:val="24"/>
        </w:rPr>
        <w:t xml:space="preserve">  田尚飞  王  纯  王延龙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杨昌河  曾广飞  袁晓枫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</w:t>
      </w:r>
      <w:r>
        <w:rPr>
          <w:rFonts w:ascii="宋体" w:cs="宋体"/>
          <w:b/>
          <w:color w:val="000000"/>
          <w:kern w:val="0"/>
          <w:sz w:val="24"/>
        </w:rPr>
        <w:t>组（</w:t>
      </w:r>
      <w:r>
        <w:rPr>
          <w:rFonts w:hint="eastAsia" w:ascii="宋体" w:cs="宋体"/>
          <w:b/>
          <w:color w:val="000000"/>
          <w:kern w:val="0"/>
          <w:sz w:val="24"/>
        </w:rPr>
        <w:t>4队1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</w:t>
      </w:r>
      <w:r>
        <w:rPr>
          <w:rFonts w:ascii="宋体" w:cs="宋体"/>
          <w:color w:val="000000"/>
          <w:kern w:val="0"/>
          <w:sz w:val="24"/>
        </w:rPr>
        <w:t>东风汽车技师学院</w:t>
      </w:r>
      <w:r>
        <w:rPr>
          <w:rFonts w:hint="eastAsia" w:ascii="宋体" w:cs="宋体"/>
          <w:color w:val="000000"/>
          <w:kern w:val="0"/>
          <w:sz w:val="24"/>
        </w:rPr>
        <w:t xml:space="preserve">  夏启来  许振伟  吴  浩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房县职业技术学校  代宇恒  邢帅广  李兴杨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刘智梁  吴成鑫  吕  贺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十堰市郧阳科技学校  李光元  屈义彬  王  明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、机电一体化设备组装与调试</w:t>
      </w:r>
      <w:r>
        <w:rPr>
          <w:rFonts w:hint="eastAsia" w:ascii="宋体" w:cs="宋体"/>
          <w:b/>
          <w:color w:val="000000"/>
          <w:kern w:val="0"/>
          <w:sz w:val="24"/>
        </w:rPr>
        <w:t>（团体）（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队1</w:t>
      </w:r>
      <w:r>
        <w:rPr>
          <w:rFonts w:ascii="宋体" w:cs="宋体"/>
          <w:b/>
          <w:color w:val="000000"/>
          <w:kern w:val="0"/>
          <w:sz w:val="24"/>
        </w:rPr>
        <w:t>6</w:t>
      </w:r>
      <w:r>
        <w:rPr>
          <w:rFonts w:hint="eastAsia" w:ascii="宋体" w:cs="宋体"/>
          <w:b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（1）推荐组（4队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程  浩  周佳乐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tabs>
          <w:tab w:val="left" w:pos="3686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邵耀阳  史晓义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2队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tabs>
          <w:tab w:val="left" w:pos="3686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十堰市科技学校  陈金鑫  张运浩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吴锋宇  丁  佳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</w:t>
      </w:r>
      <w:r>
        <w:rPr>
          <w:rFonts w:ascii="宋体" w:cs="宋体"/>
          <w:b/>
          <w:color w:val="000000"/>
          <w:kern w:val="0"/>
          <w:sz w:val="24"/>
        </w:rPr>
        <w:t>组（</w:t>
      </w:r>
      <w:r>
        <w:rPr>
          <w:rFonts w:hint="eastAsia" w:ascii="宋体" w:cs="宋体"/>
          <w:b/>
          <w:color w:val="000000"/>
          <w:kern w:val="0"/>
          <w:sz w:val="24"/>
        </w:rPr>
        <w:t>4队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湖北东风汽车技师学院  黄少东  马伟一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十堰市科技学校  张代平  田枫杰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2队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鲁俊逸  李德伟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张再兴  王萧晓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cs="宋体"/>
          <w:b/>
          <w:bCs/>
          <w:color w:val="000000"/>
          <w:kern w:val="0"/>
          <w:sz w:val="24"/>
        </w:rPr>
        <w:t>3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、机械加工（</w:t>
      </w:r>
      <w:r>
        <w:rPr>
          <w:rFonts w:ascii="宋体" w:cs="宋体"/>
          <w:b/>
          <w:bCs/>
          <w:color w:val="000000"/>
          <w:kern w:val="0"/>
          <w:sz w:val="24"/>
        </w:rPr>
        <w:t>48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24名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黄万青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陈平瑞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王童伟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  堰  十堰市郧阳科技学校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尚瑞祺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李荣飞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汪大运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谢天培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汪锐锋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韦禄洋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高玉琦  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  坤  竹山县职业技术集团学校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12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  炎  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李子明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李思宇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吴兴旺  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陈进涛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潘万意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肖荣圳  汉江科技学校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刘铭阳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黄金龙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赵晨晨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邓志强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孔祥臣  十堰市技术工程学校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）抽测组（24名）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李慧聪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杨鑫升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毛伟伟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彭  鑫  房县职业技术学校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万建新  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金晓毅  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李鑫华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但堂生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王孝虎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张乾辉  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岳贵林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黄宏展  十堰市技术工程学校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12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熊少卓  湖北东风汽车技师学院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振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袁灵帅  竹山县职业技术集团学校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程福春</w:t>
      </w:r>
      <w:r>
        <w:rPr>
          <w:rFonts w:hint="eastAsia" w:ascii="宋体" w:cs="宋体"/>
          <w:color w:val="000000"/>
          <w:kern w:val="0"/>
          <w:sz w:val="24"/>
        </w:rPr>
        <w:tab/>
      </w:r>
      <w:r>
        <w:rPr>
          <w:rFonts w:hint="eastAsia" w:ascii="宋体" w:cs="宋体"/>
          <w:color w:val="000000"/>
          <w:kern w:val="0"/>
          <w:sz w:val="24"/>
        </w:rPr>
        <w:t xml:space="preserve">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意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杨  松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李瑞洋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裴忠翔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秦雨龙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  凯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万世豪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高本财  十堰市技术工程学校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（二）信息技术类：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1、电子电路装调与应用（</w:t>
      </w:r>
      <w:r>
        <w:rPr>
          <w:rFonts w:asci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0名）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（1）推荐组（10名）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方君武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刘伟毅  十堰高级职业学校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二等奖（3名）：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蔡月桂  郧西县职业技术学校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刘昊昱  十堰高级职业学校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周仙成</w:t>
      </w:r>
      <w:r>
        <w:rPr>
          <w:rFonts w:hint="eastAsia" w:ascii="宋体" w:cs="宋体"/>
          <w:color w:val="000000"/>
          <w:kern w:val="0"/>
          <w:sz w:val="24"/>
        </w:rPr>
        <w:tab/>
      </w:r>
      <w:r>
        <w:rPr>
          <w:rFonts w:hint="eastAsia" w:ascii="宋体" w:cs="宋体"/>
          <w:color w:val="000000"/>
          <w:kern w:val="0"/>
          <w:sz w:val="24"/>
        </w:rPr>
        <w:t xml:space="preserve">  竹溪县职业技术学校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5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华  忌  十堰高级职业学校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  韬  湖北十堰职业技术（集团）学校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黄太生  十堰市郧阳科技学校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李永琪  湖北十堰职业技术（集团）学校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刘文涛  十堰市郧阳科技学校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10名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刘佳雪  郧西县职业技术学校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陈志远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二等奖（3名）：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郝  惠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夏阳杭  郧西县职业技术学校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轩  俊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5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  鹏  湖北十堰职业技术（集团）学校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剑  竹溪县职业技术学校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谭朝阳  竹溪县职业技术学校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何龙鹏  十堰市郧阳科技学校</w:t>
      </w:r>
    </w:p>
    <w:p>
      <w:pPr>
        <w:widowControl/>
        <w:shd w:val="clear" w:color="auto" w:fill="FFFFFF"/>
        <w:tabs>
          <w:tab w:val="left" w:pos="3402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  一  郧西县职业技术学校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2、动画片制作（</w:t>
      </w:r>
      <w:r>
        <w:rPr>
          <w:rFonts w:ascii="宋体" w:cs="宋体"/>
          <w:b/>
          <w:bCs/>
          <w:color w:val="000000"/>
          <w:kern w:val="0"/>
          <w:sz w:val="24"/>
        </w:rPr>
        <w:t>24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12名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段雯琪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王敏晶  十堰市技术工程学校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吕周一三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杨  辉  汉江科技学校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郝梦然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操博皓  竹山县职业技术集团学校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6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李哲钊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王佳怡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龙欣荣  竹溪县职业技术学校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轩宁戊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华圣钱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胡志扬  十堰高级职业学校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12名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一等奖（2名）：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张云洲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卜顺康  郧西县职业技术学校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任心雨  十堰高级职业学校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李柠旭  汉江科技学校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李自鹏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朱咸丰  郧西县职业技术学校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6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张传富  汉江科技学校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吴俊杰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徐  鑫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张小倩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钟媛媛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田九菊  十堰市科技学校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3、企业网络搭建及应用（团体）（6队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2名）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3队6名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孟晓煊  张  锲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郧西县职业技术学校  肖鑫炜  多金吉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邓金童  王香钰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3队6名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一等奖（1队）：</w:t>
      </w:r>
    </w:p>
    <w:p>
      <w:pPr>
        <w:widowControl/>
        <w:shd w:val="clear" w:color="auto" w:fill="FFFFFF"/>
        <w:tabs>
          <w:tab w:val="left" w:pos="3686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郧西县职业技术学校  汪  峰  柯  琴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高  帆  伍文奇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周成鑫  陈琳炅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4、网络综合布线（团体）（</w:t>
      </w:r>
      <w:r>
        <w:rPr>
          <w:rFonts w:ascii="宋体" w:cs="宋体"/>
          <w:b/>
          <w:bCs/>
          <w:color w:val="000000"/>
          <w:kern w:val="0"/>
          <w:sz w:val="24"/>
        </w:rPr>
        <w:t>8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队</w:t>
      </w:r>
      <w:r>
        <w:rPr>
          <w:rFonts w:asci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4名）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4队</w:t>
      </w:r>
      <w:r>
        <w:rPr>
          <w:rFonts w:ascii="宋体" w:cs="宋体"/>
          <w:b/>
          <w:color w:val="000000"/>
          <w:kern w:val="0"/>
          <w:sz w:val="24"/>
        </w:rPr>
        <w:t>12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湖北十堰职业技术（集团）学校  周丰博  </w:t>
      </w:r>
      <w:r>
        <w:rPr>
          <w:rFonts w:hint="eastAsia" w:ascii="宋体" w:cs="宋体"/>
          <w:color w:val="000000"/>
          <w:kern w:val="0"/>
          <w:sz w:val="24"/>
        </w:rPr>
        <w:tab/>
      </w:r>
      <w:r>
        <w:rPr>
          <w:rFonts w:hint="eastAsia" w:ascii="宋体" w:cs="宋体"/>
          <w:color w:val="000000"/>
          <w:kern w:val="0"/>
          <w:sz w:val="24"/>
        </w:rPr>
        <w:t>孙嘉睿  邵  豪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郧西县职业技术学校  陈  垚  王  鹏  张  冰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十堰市郧阳科技学校  赵严博  李俊逸  余  洋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王明军  曹毅鹏  徐昊晨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4队</w:t>
      </w:r>
      <w:r>
        <w:rPr>
          <w:rFonts w:ascii="宋体" w:cs="宋体"/>
          <w:b/>
          <w:color w:val="000000"/>
          <w:kern w:val="0"/>
          <w:sz w:val="24"/>
        </w:rPr>
        <w:t>12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十堰市郧阳科技学校  叶瑞祥  陶正良  郑  洪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张道鑫  郭  焱  丛裕洋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郧西县职业技术学校  朱小伟  杨  磊  孙林锋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穆秋丰  李文林  沈阿琪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5、办公软件综合运用（</w:t>
      </w:r>
      <w:r>
        <w:rPr>
          <w:rFonts w:ascii="宋体" w:cs="宋体"/>
          <w:b/>
          <w:bCs/>
          <w:color w:val="000000"/>
          <w:kern w:val="0"/>
          <w:sz w:val="24"/>
        </w:rPr>
        <w:t>26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）推荐组</w:t>
      </w:r>
      <w:r>
        <w:rPr>
          <w:rFonts w:ascii="宋体" w:cs="宋体"/>
          <w:b/>
          <w:color w:val="000000"/>
          <w:kern w:val="0"/>
          <w:sz w:val="24"/>
        </w:rPr>
        <w:t>（13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蔡欣宇  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曹晓荷  汉江科技学校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陈志雪  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王杜泽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亮  十堰市郧阳科技学校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来婧怡  十堰高级职业学校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7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石丽媛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范智航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赵飞扬  十堰高级职业学校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周  扬  郧西县职业技术学校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方炜烨  十堰市技术工程学校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徐美凯  汉江科技学校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袁顺武  十堰市科技学校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13名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一等奖（2名）：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冯逸伟  十堰市技术工程学校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廖博文  房县职业技术学校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二等奖（4名）：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马光昊  十堰高级职业学校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朱丽娜  十堰高级职业学校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皮君杰  汉江科技学校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张涵月  汉江科技学校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7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周鹏飞  十堰市科技学校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曾玉坤  十堰市郧阳科技学校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左其文  十堰市技术工程学校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陈华航  郧西县职业技术学校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邹启健  竹溪县职业技术学校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罗大镪  湖北十堰职业技术（集团）学校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庹明琪  郧西县职业技术学校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6、</w:t>
      </w:r>
      <w:r>
        <w:rPr>
          <w:rFonts w:ascii="宋体" w:cs="宋体"/>
          <w:b/>
          <w:bCs/>
          <w:color w:val="000000"/>
          <w:kern w:val="0"/>
          <w:sz w:val="24"/>
        </w:rPr>
        <w:t>网络空间安全（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8队</w:t>
      </w:r>
      <w:r>
        <w:rPr>
          <w:rFonts w:ascii="宋体" w:cs="宋体"/>
          <w:b/>
          <w:bCs/>
          <w:color w:val="000000"/>
          <w:kern w:val="0"/>
          <w:sz w:val="24"/>
        </w:rPr>
        <w:t>16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4队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十堰高级职业学校  金  锋  朱文倩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郧西县职业技术学校  马居棚  杨锦琦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</w:t>
      </w:r>
      <w:r>
        <w:rPr>
          <w:rFonts w:ascii="宋体" w:cs="宋体"/>
          <w:b/>
          <w:color w:val="000000"/>
          <w:kern w:val="0"/>
          <w:sz w:val="24"/>
        </w:rPr>
        <w:t>（2</w:t>
      </w:r>
      <w:r>
        <w:rPr>
          <w:rFonts w:hint="eastAsia" w:ascii="宋体" w:cs="宋体"/>
          <w:b/>
          <w:color w:val="000000"/>
          <w:kern w:val="0"/>
          <w:sz w:val="24"/>
        </w:rPr>
        <w:t>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 xml:space="preserve">湖北十堰职业技术（集团）学校  卜文扬  </w:t>
      </w:r>
      <w:r>
        <w:rPr>
          <w:rFonts w:hint="eastAsia" w:ascii="宋体" w:cs="宋体"/>
          <w:bCs/>
          <w:color w:val="000000"/>
          <w:kern w:val="0"/>
          <w:sz w:val="24"/>
        </w:rPr>
        <w:tab/>
      </w:r>
      <w:r>
        <w:rPr>
          <w:rFonts w:hint="eastAsia" w:ascii="宋体" w:cs="宋体"/>
          <w:bCs/>
          <w:color w:val="000000"/>
          <w:kern w:val="0"/>
          <w:sz w:val="24"/>
        </w:rPr>
        <w:t>姜自强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湖北东风汽车技师学院  李  旭  刘建宇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4队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郧西县职业技术学校  杜  飞  朱明炯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tabs>
          <w:tab w:val="left" w:pos="3261"/>
        </w:tabs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十堰高级职业学校  张  琦  陈敬超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</w:t>
      </w:r>
      <w:r>
        <w:rPr>
          <w:rFonts w:ascii="宋体" w:cs="宋体"/>
          <w:b/>
          <w:color w:val="000000"/>
          <w:kern w:val="0"/>
          <w:sz w:val="24"/>
        </w:rPr>
        <w:t>（2</w:t>
      </w:r>
      <w:r>
        <w:rPr>
          <w:rFonts w:hint="eastAsia" w:ascii="宋体" w:cs="宋体"/>
          <w:b/>
          <w:color w:val="000000"/>
          <w:kern w:val="0"/>
          <w:sz w:val="24"/>
        </w:rPr>
        <w:t>队</w:t>
      </w:r>
      <w:r>
        <w:rPr>
          <w:rFonts w:ascii="宋体" w:cs="宋体"/>
          <w:b/>
          <w:color w:val="000000"/>
          <w:kern w:val="0"/>
          <w:sz w:val="24"/>
        </w:rPr>
        <w:t>）</w:t>
      </w:r>
      <w:r>
        <w:rPr>
          <w:rFonts w:hint="eastAsia" w:ascii="宋体" w:cs="宋体"/>
          <w:b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湖北十堰职业技术（集团）学校  陈晓宇  樊仔瑞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湖北东风汽车技师学院  张素磊  王东升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7、单片机控制装置安装与调试（14名）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7名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韩  林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吴沂珈  十堰高级职业学校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代  波  郧西县职业技术学校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三等奖（4名）：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柯  炎  郧西县职业技术学校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萌  郧西县职业技术学校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何堉杰  十堰高级职业学校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  璐  湖北十堰职业技术（集团）学校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7名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tabs>
          <w:tab w:val="left" w:pos="2127"/>
        </w:tabs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彭红锐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段玉合  郧西县职业技术学校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晋  佩  郧西县职业技术学校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三等奖（4名）：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李小东  湖北十堰职业技术（集团）学校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吴婷婷  郧西县职业技术学校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曹志浩  湖北十堰职业技术（集团）学校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王玉环  十堰高级职业学校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（三）交通运输类：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、汽车运用与维修（团体）（</w:t>
      </w:r>
      <w:r>
        <w:rPr>
          <w:rFonts w:ascii="宋体" w:cs="宋体"/>
          <w:b/>
          <w:bCs/>
          <w:color w:val="000000"/>
          <w:kern w:val="0"/>
          <w:sz w:val="24"/>
        </w:rPr>
        <w:t>10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队</w:t>
      </w:r>
      <w:r>
        <w:rPr>
          <w:rFonts w:ascii="宋体" w:cs="宋体"/>
          <w:b/>
          <w:bCs/>
          <w:color w:val="000000"/>
          <w:kern w:val="0"/>
          <w:sz w:val="24"/>
        </w:rPr>
        <w:t>20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5队</w:t>
      </w:r>
      <w:r>
        <w:rPr>
          <w:rFonts w:ascii="宋体" w:cs="宋体"/>
          <w:b/>
          <w:color w:val="000000"/>
          <w:kern w:val="0"/>
          <w:sz w:val="24"/>
        </w:rPr>
        <w:t>10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陈  鑫  李建宇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二等奖（2队）：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朱志明  周文杰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房县职业技术学校  李志伟  柯  堋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十堰市郧阳科技学校  肖郑洋  陈永坤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何有斌  王安昊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5队</w:t>
      </w:r>
      <w:r>
        <w:rPr>
          <w:rFonts w:ascii="宋体" w:cs="宋体"/>
          <w:b/>
          <w:color w:val="000000"/>
          <w:kern w:val="0"/>
          <w:sz w:val="24"/>
        </w:rPr>
        <w:t>10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艾梦浩  曾佳鑫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魏一帆  沈俊杰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十堰市郧阳科技学校  赵  陈  邵传坤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郧西县职业技术学校  桂  洋  王  星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房县职业技术学校  丰正清  任  猛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、新能源汽车维修（团体）（8队16名）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4队8名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一等奖（1队）：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湖北东风汽车技师学院  卢阳波  曹大坤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童  燚  何俊毅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谢晓峰  陈冬杨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李  强  肖付杰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（10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一等奖（1队）：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陶兆彬  杜  磊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二等奖（1队）：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湖北东风汽车技师学院  张文博  吴世松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十堰市郧阳科技学校  庹明晶  王  华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阮金超  尚  磊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（四）财经商贸类：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1、电子商务技能（团体）（</w:t>
      </w:r>
      <w:r>
        <w:rPr>
          <w:rFonts w:ascii="宋体" w:cs="宋体"/>
          <w:b/>
          <w:bCs/>
          <w:color w:val="000000"/>
          <w:kern w:val="0"/>
          <w:sz w:val="24"/>
        </w:rPr>
        <w:t>8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队</w:t>
      </w:r>
      <w:r>
        <w:rPr>
          <w:rFonts w:ascii="宋体" w:cs="宋体"/>
          <w:b/>
          <w:bCs/>
          <w:color w:val="000000"/>
          <w:kern w:val="0"/>
          <w:sz w:val="24"/>
        </w:rPr>
        <w:t>32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4队</w:t>
      </w:r>
      <w:r>
        <w:rPr>
          <w:rFonts w:ascii="宋体" w:cs="宋体"/>
          <w:b/>
          <w:color w:val="000000"/>
          <w:kern w:val="0"/>
          <w:sz w:val="24"/>
        </w:rPr>
        <w:t>16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熊祥宇  孙亚楠  王怡菲  彭  雷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十堰高级职业学校  刘青青  余立峰  易天昊  方思月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汉江科技学校  陈传鑫  陈丹丹  王秉毅  余  琴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高珏颖  孙钰欣  徐文芳  闫俊杰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4队</w:t>
      </w:r>
      <w:r>
        <w:rPr>
          <w:rFonts w:ascii="宋体" w:cs="宋体"/>
          <w:b/>
          <w:color w:val="000000"/>
          <w:kern w:val="0"/>
          <w:sz w:val="24"/>
        </w:rPr>
        <w:t>16</w:t>
      </w:r>
      <w:r>
        <w:rPr>
          <w:rFonts w:hint="eastAsia" w:ascii="宋体" w:cs="宋体"/>
          <w:b/>
          <w:color w:val="000000"/>
          <w:kern w:val="0"/>
          <w:sz w:val="24"/>
        </w:rPr>
        <w:t>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汉江科技学校  李春雨  曹  峰  张俊杰  肖思恩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湖北十堰职业技术（集团）学校  杜  鑫  秦克懿  熊雨晨  张燕妮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队）：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十堰市技术工程学校  韩文沁  张淳淳  张昀佳  邹正悦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竹溪县职业技术学校  </w:t>
      </w:r>
      <w:r>
        <w:rPr>
          <w:rFonts w:hint="eastAsia" w:ascii="宋体" w:cs="宋体"/>
          <w:color w:val="000000"/>
          <w:kern w:val="0"/>
          <w:sz w:val="24"/>
        </w:rPr>
        <w:tab/>
      </w:r>
      <w:r>
        <w:rPr>
          <w:rFonts w:hint="eastAsia" w:ascii="宋体" w:cs="宋体"/>
          <w:color w:val="000000"/>
          <w:kern w:val="0"/>
          <w:sz w:val="24"/>
        </w:rPr>
        <w:t>颜  鹏  谭  微  明浩然  黄治国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2、会计技术（</w:t>
      </w:r>
      <w:r>
        <w:rPr>
          <w:rFonts w:ascii="宋体" w:cs="宋体"/>
          <w:b/>
          <w:bCs/>
          <w:color w:val="000000"/>
          <w:kern w:val="0"/>
          <w:sz w:val="24"/>
        </w:rPr>
        <w:t>22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11名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崔露露  湖北十堰职业技术（集团）学校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曹亚男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陈艳丽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秦彬艳  十堰高级职业学校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双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张润琦  十堰高级职业学校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5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余嘉佳  十堰高级职业学校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章丹妮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兰  欣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刘子涵  十堰高级职业学校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李生慧  十堰高级职业学校</w:t>
      </w:r>
    </w:p>
    <w:p>
      <w:pPr>
        <w:widowControl/>
        <w:shd w:val="clear" w:color="auto" w:fill="FFFFFF"/>
        <w:spacing w:line="500" w:lineRule="atLeas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11名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李舒阳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黄雅萱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曹  静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肖字昊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喻  潇  湖北十堰职业技术（集团）学校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封佳佳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5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焦  奕  十堰高级职业学校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欧阳洋  十堰高级职业学校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  苗  郧西县职业技术学校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曹  颖  十堰高级职业学校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姚少丰  十堰高级职业学校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（五）教育类：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1、学前教育（</w:t>
      </w:r>
      <w:r>
        <w:rPr>
          <w:rFonts w:ascii="宋体" w:cs="宋体"/>
          <w:b/>
          <w:bCs/>
          <w:color w:val="000000"/>
          <w:kern w:val="0"/>
          <w:sz w:val="24"/>
        </w:rPr>
        <w:t>48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24名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陈泽茜  十堰高级职业学校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刘梦涵  十堰市郧阳科技学校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马明镜  竹溪县职业技术学校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张婧仪  郧西县职业技术学校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璐  竹山县职业技术集团学校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何莹莹  十堰高级职业学校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张小雨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徐赵颖楚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  雁  十堰高级职业学校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肖欣悦  十堰市郧阳科技学校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邓  睿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于小岚  湖北十堰职业技术（集团）学校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三等奖（1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卢广燕  十堰市郧阳科技学校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王鑫蕊  竹山县职业技术集团学校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刘佳慧  十堰高级职业学校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周俊杰  十堰市郧阳科技学校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孔  潞  十堰市郧阳科技学校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贾婷婷  房县职业技术学校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贺晶晶  湖北十堰职业技术（集团）学校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邹群利  竹溪县职业技术学校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李雪柔  汉江科技学校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鲍雨彤  湖北十堰职业技术（集团）学校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贺子尧  十堰高级职业学校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章梦姣  竹山县职业技术集团学校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（2）抽测组</w:t>
      </w:r>
      <w:r>
        <w:rPr>
          <w:rFonts w:ascii="宋体" w:cs="宋体"/>
          <w:b/>
          <w:bCs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24名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4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乔艳阳  十堰市郧阳科技学校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  岚  十堰高级职业学校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李雨菡  十堰高级职业学校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刘雨莹  竹溪县职业技术学校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8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秦仪玮  十堰市郧阳科技学校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马欣瑶  十堰高级职业学校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杨焱焱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  蕊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彭  馨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李文慧  十堰市郧阳科技学校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晶  竹溪县职业技术学校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吴思雨  十堰高级职业学校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12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操钰婷  十堰高级职业学校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吴泽珍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陈思圩  十堰市郧阳科技学校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陈梓雨  湖北十堰职业技术（集团）学校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汪  静  竹山县职业技术集团学校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张蕙莉  竹溪县职业技术学校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魏晓宇  竹山县职业技术集团学校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闻彬彬  汉江科技学校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陈有玉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王小丫  十堰市郧阳科技学校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刘槿琳  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吴芯怡  竹山县职业技术集团学校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（六）旅游服务类：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1、导游服务（</w:t>
      </w:r>
      <w:r>
        <w:rPr>
          <w:rFonts w:ascii="宋体" w:cs="宋体"/>
          <w:b/>
          <w:bCs/>
          <w:color w:val="000000"/>
          <w:kern w:val="0"/>
          <w:sz w:val="24"/>
        </w:rPr>
        <w:t>14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（1）推荐组</w:t>
      </w:r>
      <w:r>
        <w:rPr>
          <w:rFonts w:ascii="宋体" w:cs="宋体"/>
          <w:b/>
          <w:bCs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7名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一等奖（</w:t>
      </w: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胡  晋  竹溪县职业技术学校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二等奖（</w:t>
      </w:r>
      <w:r>
        <w:rPr>
          <w:rFonts w:asci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吴倩倩  湖北十堰职业技术（集团）学校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罗晶晶  竹溪县职业技术学校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三等奖（</w:t>
      </w:r>
      <w:r>
        <w:rPr>
          <w:rFonts w:ascii="宋体" w:cs="宋体"/>
          <w:b/>
          <w:bCs/>
          <w:color w:val="000000"/>
          <w:kern w:val="0"/>
          <w:sz w:val="24"/>
        </w:rPr>
        <w:t>4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徐鑫鑫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荣  郧西县职业技术学校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沈亭亭  竹溪县职业技术学校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娟  十堰市技术工程学校</w:t>
      </w:r>
    </w:p>
    <w:p>
      <w:pPr>
        <w:widowControl/>
        <w:shd w:val="clear" w:color="auto" w:fill="FFFFFF"/>
        <w:spacing w:line="48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7名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一等奖（</w:t>
      </w: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 xml:space="preserve">    闻  正  郧西县职业技术学校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二等奖（</w:t>
      </w:r>
      <w:r>
        <w:rPr>
          <w:rFonts w:asci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张荆荆  竹溪县职业技术学校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李叶焕  郧西县职业技术学校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三等奖（</w:t>
      </w:r>
      <w:r>
        <w:rPr>
          <w:rFonts w:ascii="宋体" w:cs="宋体"/>
          <w:b/>
          <w:bCs/>
          <w:color w:val="000000"/>
          <w:kern w:val="0"/>
          <w:sz w:val="24"/>
        </w:rPr>
        <w:t>4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  爽  郧西县职业技术学校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  俭  竹溪县职业技术学校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张玉娇  湖北十堰职业技术（集团）学校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汪鑫苗  十堰市技术工程学校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2、酒店服务与管理（12名）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（1）推荐组</w:t>
      </w:r>
      <w:r>
        <w:rPr>
          <w:rFonts w:ascii="宋体" w:cs="宋体"/>
          <w:b/>
          <w:bCs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6名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彭  蕊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刘光琴  湖北十堰职业技术（集团）学校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邹蓓蓓  竹溪县职业技术学校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三等奖（3名）：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吉  竹溪县职业技术学校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代  双  十堰市科技学校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阚文静  郧西县职业技术学校</w:t>
      </w:r>
    </w:p>
    <w:p>
      <w:pPr>
        <w:widowControl/>
        <w:shd w:val="clear" w:color="auto" w:fill="FFFFFF"/>
        <w:spacing w:line="48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6名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</w:t>
      </w:r>
      <w:r>
        <w:rPr>
          <w:rFonts w:ascii="宋体" w:cs="宋体"/>
          <w:b/>
          <w:color w:val="000000"/>
          <w:kern w:val="0"/>
          <w:sz w:val="24"/>
        </w:rPr>
        <w:t>1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马永珍  湖北十堰职业技术（集团）学校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贺杨康  湖北十堰职业技术（集团）学校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贺  烨  郧西县职业技术学校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三等奖（3名）：</w:t>
      </w:r>
    </w:p>
    <w:p>
      <w:pPr>
        <w:widowControl/>
        <w:shd w:val="clear" w:color="auto" w:fill="FFFFFF"/>
        <w:tabs>
          <w:tab w:val="left" w:pos="2268"/>
        </w:tabs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赵煜越  竹溪县职业技术学校</w:t>
      </w:r>
    </w:p>
    <w:p>
      <w:pPr>
        <w:widowControl/>
        <w:shd w:val="clear" w:color="auto" w:fill="FFFFFF"/>
        <w:tabs>
          <w:tab w:val="left" w:pos="2268"/>
        </w:tabs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李鑫坤  郧西县职业技术学校</w:t>
      </w:r>
    </w:p>
    <w:p>
      <w:pPr>
        <w:widowControl/>
        <w:shd w:val="clear" w:color="auto" w:fill="FFFFFF"/>
        <w:tabs>
          <w:tab w:val="left" w:pos="2268"/>
        </w:tabs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周佳雪  十堰市技术工程学校</w:t>
      </w:r>
    </w:p>
    <w:p>
      <w:pPr>
        <w:widowControl/>
        <w:shd w:val="clear" w:color="auto" w:fill="FFFFFF"/>
        <w:spacing w:line="480" w:lineRule="exact"/>
        <w:ind w:firstLine="482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（七）农林牧渔类</w:t>
      </w:r>
      <w:r>
        <w:rPr>
          <w:rFonts w:hint="eastAsia" w:ascii="宋体" w:cs="宋体"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48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1、现代农艺（</w:t>
      </w:r>
      <w:r>
        <w:rPr>
          <w:rFonts w:ascii="宋体" w:cs="宋体"/>
          <w:b/>
          <w:color w:val="000000"/>
          <w:kern w:val="0"/>
          <w:sz w:val="24"/>
        </w:rPr>
        <w:t>12</w:t>
      </w:r>
      <w:r>
        <w:rPr>
          <w:rFonts w:hint="eastAsia" w:ascii="宋体" w:cs="宋体"/>
          <w:b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（1）推荐组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6名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明  婕  十堰市科技学校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二等奖（2名）：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张爱佳  十堰市科技学校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方  枨  郧西县职业技术学校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3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董  淼  郧西县职业技术学校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王莹莹  竹溪县职业技术学校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邓正楠  竹溪县职业技术学校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6名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一等奖（1名）：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    柯  垚  十堰市科技学校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</w:t>
      </w:r>
      <w:r>
        <w:rPr>
          <w:rFonts w:ascii="宋体" w:cs="宋体"/>
          <w:b/>
          <w:color w:val="000000"/>
          <w:kern w:val="0"/>
          <w:sz w:val="24"/>
        </w:rPr>
        <w:t>2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程  皓  十堰市科技学校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解冬菊  郧西县职业技术学校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</w:t>
      </w:r>
      <w:r>
        <w:rPr>
          <w:rFonts w:ascii="宋体" w:cs="宋体"/>
          <w:b/>
          <w:color w:val="000000"/>
          <w:kern w:val="0"/>
          <w:sz w:val="24"/>
        </w:rPr>
        <w:t>3</w:t>
      </w:r>
      <w:r>
        <w:rPr>
          <w:rFonts w:hint="eastAsia" w:ascii="宋体" w:cs="宋体"/>
          <w:b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曹集朋  十堰市科技学校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罗  媛  竹溪县职业技术学校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胡世杰  郧西县职业技术学校</w:t>
      </w:r>
    </w:p>
    <w:p>
      <w:pPr>
        <w:widowControl/>
        <w:shd w:val="clear" w:color="auto" w:fill="FFFFFF"/>
        <w:spacing w:line="480" w:lineRule="exact"/>
        <w:ind w:firstLine="482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（八）医药卫生类</w:t>
      </w:r>
      <w:r>
        <w:rPr>
          <w:rFonts w:hint="eastAsia" w:ascii="宋体" w:cs="宋体"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1、护理技能（</w:t>
      </w: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2 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（1）推荐组</w:t>
      </w:r>
      <w:r>
        <w:rPr>
          <w:rFonts w:ascii="宋体" w:cs="宋体"/>
          <w:b/>
          <w:bCs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6名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一等奖（1名）：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金怡倩  十堰市医药卫生学校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二等奖（2名）：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李雅鑫  十堰市医药卫生学校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刘雅迪  汉江科技学校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三等奖（3名）：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程  龙  郧西县职业技术学校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袁  露  竹山县职业技术集团学校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姜菀昕  汉江科技学校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</w:t>
      </w:r>
      <w:r>
        <w:rPr>
          <w:rFonts w:asci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）抽测组</w:t>
      </w:r>
      <w:r>
        <w:rPr>
          <w:rFonts w:ascii="宋体" w:cs="宋体"/>
          <w:b/>
          <w:bCs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3名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一等奖（1名）：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  赟  十堰市医药卫生学校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二等奖（2名）：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王德凯  竹山县职业技术集团学校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杨  慧  汉江科技学校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三等奖（3名）：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黄怡霏  竹山县职业技术集团学校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龚程霜  郧西县职业技术学校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隆  鑫  竹溪县职业技术学校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2、康复技术（6名）：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（1）推荐组</w:t>
      </w:r>
      <w:r>
        <w:rPr>
          <w:rFonts w:ascii="宋体" w:cs="宋体"/>
          <w:b/>
          <w:bCs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3名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一等奖（1名）：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高璐璐  十堰市医药卫生学校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二等奖（1名）：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樊炎炎  十堰市医药卫生学校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三等奖（1名）：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常钢耀  汉江科技学校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</w:t>
      </w:r>
      <w:r>
        <w:rPr>
          <w:rFonts w:asci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）抽测组</w:t>
      </w:r>
      <w:r>
        <w:rPr>
          <w:rFonts w:ascii="宋体" w:cs="宋体"/>
          <w:b/>
          <w:bCs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3名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一等奖（1名）：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刘玉婷  十堰市医药卫生学校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二等奖（1名）：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方  瑾  十堰市医药卫生学校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三等奖（1名）：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炅  汉江科技学校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（九）资源勘查类：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1、宝玉石加工与检测（</w:t>
      </w:r>
      <w:r>
        <w:rPr>
          <w:rFonts w:ascii="宋体" w:cs="宋体"/>
          <w:b/>
          <w:bCs/>
          <w:color w:val="000000"/>
          <w:kern w:val="0"/>
          <w:sz w:val="24"/>
        </w:rPr>
        <w:t>8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（1）推荐组</w:t>
      </w:r>
      <w:r>
        <w:rPr>
          <w:rFonts w:ascii="宋体" w:cs="宋体"/>
          <w:b/>
          <w:bCs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4名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  宇  竹山县职业技术集团学校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二等奖（1名）</w:t>
      </w:r>
      <w:r>
        <w:rPr>
          <w:rFonts w:hint="eastAsia" w:ascii="宋体" w:cs="宋体"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余  健  十堰市技术工程学校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三等奖（2名）：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潘小龙  湖北十堰职业技术（集团）学校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诚  湖北十堰职业技术（集团）学校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（2）抽测组</w:t>
      </w:r>
      <w:r>
        <w:rPr>
          <w:rFonts w:ascii="宋体" w:cs="宋体"/>
          <w:b/>
          <w:color w:val="000000"/>
          <w:kern w:val="0"/>
          <w:sz w:val="24"/>
        </w:rPr>
        <w:t>（</w:t>
      </w:r>
      <w:r>
        <w:rPr>
          <w:rFonts w:hint="eastAsia" w:ascii="宋体" w:cs="宋体"/>
          <w:b/>
          <w:color w:val="000000"/>
          <w:kern w:val="0"/>
          <w:sz w:val="24"/>
        </w:rPr>
        <w:t>4名</w:t>
      </w:r>
      <w:r>
        <w:rPr>
          <w:rFonts w:ascii="宋体" w:cs="宋体"/>
          <w:b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一等奖（1名）：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杨  兰  竹山县职业技术集团学校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二等奖（1名）</w:t>
      </w:r>
      <w:r>
        <w:rPr>
          <w:rFonts w:hint="eastAsia" w:ascii="宋体" w:cs="宋体"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胡  洁  十堰市技术工程学校</w:t>
      </w:r>
    </w:p>
    <w:p>
      <w:pPr>
        <w:widowControl/>
        <w:shd w:val="clear" w:color="auto" w:fill="FFFFFF"/>
        <w:spacing w:line="480" w:lineRule="exac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三等奖（2名）：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王雪峰  十堰市技术工程学校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章晓宇  湖北十堰职业技术（集团）学校</w:t>
      </w:r>
    </w:p>
    <w:p>
      <w:pPr>
        <w:spacing w:line="5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四、优秀指导教师（172名）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（一）加工制造类：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、数控综合</w:t>
      </w:r>
      <w:r>
        <w:rPr>
          <w:rFonts w:ascii="宋体" w:cs="宋体"/>
          <w:b/>
          <w:bCs/>
          <w:color w:val="000000"/>
          <w:kern w:val="0"/>
          <w:sz w:val="24"/>
        </w:rPr>
        <w:t>应用技术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（8名）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  毅  王  东（湖北</w:t>
      </w:r>
      <w:r>
        <w:rPr>
          <w:rFonts w:ascii="宋体" w:cs="宋体"/>
          <w:color w:val="000000"/>
          <w:kern w:val="0"/>
          <w:sz w:val="24"/>
        </w:rPr>
        <w:t>东风汽车技师学院</w:t>
      </w:r>
      <w:r>
        <w:rPr>
          <w:rFonts w:hint="eastAsia" w:ascii="宋体" w:cs="宋体"/>
          <w:color w:val="000000"/>
          <w:kern w:val="0"/>
          <w:sz w:val="24"/>
        </w:rPr>
        <w:t xml:space="preserve">  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 钊  夏  莉（湖北</w:t>
      </w:r>
      <w:r>
        <w:rPr>
          <w:rFonts w:ascii="宋体" w:cs="宋体"/>
          <w:color w:val="000000"/>
          <w:kern w:val="0"/>
          <w:sz w:val="24"/>
        </w:rPr>
        <w:t>东风汽车技师学院</w:t>
      </w:r>
      <w:r>
        <w:rPr>
          <w:rFonts w:hint="eastAsia" w:ascii="宋体" w:cs="宋体"/>
          <w:color w:val="000000"/>
          <w:kern w:val="0"/>
          <w:sz w:val="24"/>
        </w:rPr>
        <w:t xml:space="preserve">  </w:t>
      </w:r>
      <w:r>
        <w:rPr>
          <w:rFonts w:ascii="宋体" w:cs="宋体"/>
          <w:color w:val="000000"/>
          <w:kern w:val="0"/>
          <w:sz w:val="24"/>
        </w:rPr>
        <w:t>抽测组</w:t>
      </w:r>
      <w:r>
        <w:rPr>
          <w:rFonts w:hint="eastAsia" w:ascii="宋体" w:cs="宋体"/>
          <w:color w:val="000000"/>
          <w:kern w:val="0"/>
          <w:sz w:val="24"/>
        </w:rPr>
        <w:t>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张建军  曾贤良（十堰市技术工程学校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胡  洋  熊六兵（房县职业技术学校  </w:t>
      </w:r>
      <w:r>
        <w:rPr>
          <w:rFonts w:ascii="宋体" w:cs="宋体"/>
          <w:color w:val="000000"/>
          <w:kern w:val="0"/>
          <w:sz w:val="24"/>
        </w:rPr>
        <w:t>抽测组</w:t>
      </w:r>
      <w:r>
        <w:rPr>
          <w:rFonts w:hint="eastAsia" w:ascii="宋体" w:cs="宋体"/>
          <w:color w:val="000000"/>
          <w:kern w:val="0"/>
          <w:sz w:val="24"/>
        </w:rPr>
        <w:t>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、机电一体化设备组装与调试</w:t>
      </w:r>
      <w:r>
        <w:rPr>
          <w:rFonts w:hint="eastAsia" w:ascii="宋体" w:cs="宋体"/>
          <w:b/>
          <w:color w:val="000000"/>
          <w:kern w:val="0"/>
          <w:sz w:val="24"/>
        </w:rPr>
        <w:t>（7名）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陈旭飞（十堰高级职业学校    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刚  胡德云（十堰市技术工程学校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张宇航  张文涛（湖北东风汽车技师学院  抽测组一等奖）</w:t>
      </w:r>
    </w:p>
    <w:p>
      <w:pPr>
        <w:widowControl/>
        <w:shd w:val="clear" w:color="auto" w:fill="FFFFFF"/>
        <w:tabs>
          <w:tab w:val="left" w:pos="3686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张黎明  艾  飞（十堰市科技学校 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cs="宋体"/>
          <w:b/>
          <w:bCs/>
          <w:color w:val="000000"/>
          <w:kern w:val="0"/>
          <w:sz w:val="24"/>
        </w:rPr>
        <w:t>3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、机械加工（23名）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廖德根（十堰市科技学校  推荐组一等奖、抽测组二等奖）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陈庆军  李  超（十堰市科技学校  推荐组、抽测组一等奖）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杜  蔚  董  威  屈  婷（湖北十堰职业技术（集团）学校  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赵  霞  陈宏志  梁士艳（十堰市郧阳科技学校  </w:t>
      </w:r>
      <w:r>
        <w:rPr>
          <w:rFonts w:ascii="宋体" w:cs="宋体"/>
          <w:color w:val="000000"/>
          <w:kern w:val="0"/>
          <w:sz w:val="24"/>
        </w:rPr>
        <w:t>推荐组一</w:t>
      </w:r>
      <w:r>
        <w:rPr>
          <w:rFonts w:hint="eastAsia" w:ascii="宋体" w:cs="宋体"/>
          <w:color w:val="000000"/>
          <w:kern w:val="0"/>
          <w:sz w:val="24"/>
        </w:rPr>
        <w:t>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郭  庆  何  伟（十堰市郧阳科技学校  抽测组</w:t>
      </w:r>
      <w:r>
        <w:rPr>
          <w:rFonts w:ascii="宋体" w:cs="宋体"/>
          <w:color w:val="000000"/>
          <w:kern w:val="0"/>
          <w:sz w:val="24"/>
        </w:rPr>
        <w:t>一</w:t>
      </w:r>
      <w:r>
        <w:rPr>
          <w:rFonts w:hint="eastAsia" w:ascii="宋体" w:cs="宋体"/>
          <w:color w:val="000000"/>
          <w:kern w:val="0"/>
          <w:sz w:val="24"/>
        </w:rPr>
        <w:t>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  欣  刘  生  程德平（十堰市</w:t>
      </w:r>
      <w:r>
        <w:rPr>
          <w:rFonts w:ascii="宋体" w:cs="宋体"/>
          <w:color w:val="000000"/>
          <w:kern w:val="0"/>
          <w:sz w:val="24"/>
        </w:rPr>
        <w:t>技术工程</w:t>
      </w:r>
      <w:r>
        <w:rPr>
          <w:rFonts w:hint="eastAsia" w:ascii="宋体" w:cs="宋体"/>
          <w:color w:val="000000"/>
          <w:kern w:val="0"/>
          <w:sz w:val="24"/>
        </w:rPr>
        <w:t xml:space="preserve">学校   </w:t>
      </w:r>
      <w:r>
        <w:rPr>
          <w:rFonts w:ascii="宋体" w:cs="宋体"/>
          <w:color w:val="000000"/>
          <w:kern w:val="0"/>
          <w:sz w:val="24"/>
        </w:rPr>
        <w:t>推荐组、抽测组</w:t>
      </w:r>
      <w:r>
        <w:rPr>
          <w:rFonts w:hint="eastAsia" w:ascii="宋体" w:cs="宋体"/>
          <w:color w:val="000000"/>
          <w:kern w:val="0"/>
          <w:sz w:val="24"/>
        </w:rPr>
        <w:t>二等奖）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杜天顺（房县职业技术学校  推荐组二等奖）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张礼琴（房县职业技术学校  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贺朝庆  李长山  汪远林（竹山县职业技术集团学校  </w:t>
      </w:r>
      <w:r>
        <w:rPr>
          <w:rFonts w:ascii="宋体" w:cs="宋体"/>
          <w:color w:val="000000"/>
          <w:kern w:val="0"/>
          <w:sz w:val="24"/>
        </w:rPr>
        <w:t>推荐组</w:t>
      </w:r>
      <w:r>
        <w:rPr>
          <w:rFonts w:hint="eastAsia" w:ascii="宋体" w:cs="宋体"/>
          <w:color w:val="000000"/>
          <w:kern w:val="0"/>
          <w:sz w:val="24"/>
        </w:rPr>
        <w:t>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张立国（湖北东风汽车技师学院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  湖（湖北东风汽车技师学院 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樊广超（湖北东风汽车技师学院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张小力（湖北东风汽车技师学院 抽测组二等奖）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（二）信息技术类：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1、电子电路装调与应用（7名）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毛新成(湖北十堰职业技术（集团）学校  推荐组</w:t>
      </w:r>
      <w:r>
        <w:rPr>
          <w:rFonts w:ascii="宋体" w:cs="宋体"/>
          <w:color w:val="000000"/>
          <w:kern w:val="0"/>
          <w:sz w:val="24"/>
        </w:rPr>
        <w:t>一等奖</w:t>
      </w:r>
      <w:r>
        <w:rPr>
          <w:rFonts w:hint="eastAsia" w:ascii="宋体" w:cs="宋体"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丁  炎  罗明毅 (湖北十堰职业技术（集团）学校抽测组</w:t>
      </w:r>
      <w:r>
        <w:rPr>
          <w:rFonts w:ascii="宋体" w:cs="宋体"/>
          <w:color w:val="000000"/>
          <w:kern w:val="0"/>
          <w:sz w:val="24"/>
        </w:rPr>
        <w:t>一、二等奖</w:t>
      </w:r>
      <w:r>
        <w:rPr>
          <w:rFonts w:hint="eastAsia" w:ascii="宋体" w:cs="宋体"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加子义（十堰高级职业学校  推荐组</w:t>
      </w:r>
      <w:r>
        <w:rPr>
          <w:rFonts w:ascii="宋体" w:cs="宋体"/>
          <w:color w:val="000000"/>
          <w:kern w:val="0"/>
          <w:sz w:val="24"/>
        </w:rPr>
        <w:t>一等奖</w:t>
      </w:r>
      <w:r>
        <w:rPr>
          <w:rFonts w:hint="eastAsia" w:ascii="宋体" w:cs="宋体"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刘德福（郧西县职业技术学校  推荐组二等奖、抽测组二等奖）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雷尚兵（郧西县职业技术学校  抽测组一等奖）</w:t>
      </w:r>
    </w:p>
    <w:p>
      <w:pPr>
        <w:widowControl/>
        <w:shd w:val="clear" w:color="auto" w:fill="FFFFFF"/>
        <w:tabs>
          <w:tab w:val="left" w:pos="2127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王国宏（竹溪县职业技术学校  推荐组二</w:t>
      </w:r>
      <w:r>
        <w:rPr>
          <w:rFonts w:ascii="宋体" w:cs="宋体"/>
          <w:color w:val="000000"/>
          <w:kern w:val="0"/>
          <w:sz w:val="24"/>
        </w:rPr>
        <w:t>等奖</w:t>
      </w:r>
      <w:r>
        <w:rPr>
          <w:rFonts w:hint="eastAsia" w:ascii="宋体" w:cs="宋体"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2、动画片制作（</w:t>
      </w: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0名）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 玲（湖北十堰职业技术（集团）学校  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/>
          <w:color w:val="000000"/>
          <w:szCs w:val="21"/>
        </w:rPr>
        <w:t>程梅芳</w:t>
      </w:r>
      <w:r>
        <w:rPr>
          <w:rFonts w:hint="eastAsia" w:ascii="宋体" w:cs="宋体"/>
          <w:color w:val="000000"/>
          <w:kern w:val="0"/>
          <w:sz w:val="24"/>
        </w:rPr>
        <w:t>（十堰市技术工程学校  推荐组、抽测组一等奖）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刘彬彬（湖北十堰职业技术（集团）学校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  起（汉江科技学校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冯  娜（汉江科技学校 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胡梦琳（竹山县职业技术集团学校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董作青（郧西县职业技术学校  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刘文娟（郧西县职业技术学校 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朱晓东（十堰高级职业学校 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赵艳丽（十堰市郧阳科技学校 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3、企业网络搭建及应用（3名）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bookmarkStart w:id="0" w:name="_Hlk10138530"/>
      <w:r>
        <w:rPr>
          <w:rFonts w:hint="eastAsia" w:ascii="宋体" w:cs="宋体"/>
          <w:color w:val="000000"/>
          <w:kern w:val="0"/>
          <w:sz w:val="24"/>
        </w:rPr>
        <w:t>熊  君  邱长勇（十堰高级职业学校  推荐组一等奖、抽测组二等奖）</w:t>
      </w:r>
    </w:p>
    <w:bookmarkEnd w:id="0"/>
    <w:p>
      <w:pPr>
        <w:widowControl/>
        <w:shd w:val="clear" w:color="auto" w:fill="FFFFFF"/>
        <w:tabs>
          <w:tab w:val="left" w:pos="3686"/>
        </w:tabs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刘相群（郧西县职业技术学校  推荐组二等奖、抽测组一等奖）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4、网络综合布线（7名）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王建国  刘  震（湖北十堰职业技术（集团）学校  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刘文娟  曾  华（郧西县职业技术学校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韩洛慧  曹骁勇（十堰市郧阳科技学校  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黄虎峰（十堰高级职业学校  抽测组二等奖）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5、办公软件综合运用（8名）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何小玲（房县职业技术学校  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文金平（汉江科技学校  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杨  勇（汉江科技学校 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车  兰（房县职业技术学校  推荐组二等奖、抽测组一等奖）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  靖（湖北十堰职业技术（集团）学校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肖文莉（十堰市郧阳科技学校 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钱锡浩（十堰高级职业学校  推荐组、抽测组二等奖）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邬华丽（十堰市技术工程学校</w:t>
      </w:r>
      <w:r>
        <w:rPr>
          <w:rFonts w:hint="eastAsia" w:ascii="宋体" w:cs="宋体"/>
          <w:color w:val="000000"/>
          <w:kern w:val="0"/>
          <w:sz w:val="24"/>
        </w:rPr>
        <w:t xml:space="preserve">  抽测组一等奖）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6、</w:t>
      </w:r>
      <w:r>
        <w:rPr>
          <w:rFonts w:ascii="宋体" w:cs="宋体"/>
          <w:b/>
          <w:bCs/>
          <w:color w:val="000000"/>
          <w:kern w:val="0"/>
          <w:sz w:val="24"/>
        </w:rPr>
        <w:t>网络空间安全（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5名</w:t>
      </w:r>
      <w:r>
        <w:rPr>
          <w:rFonts w:ascii="宋体" w:cs="宋体"/>
          <w:b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 xml:space="preserve">齐乾坤（十堰高级职业学校  </w:t>
      </w:r>
      <w:r>
        <w:rPr>
          <w:rFonts w:hint="eastAsia" w:ascii="宋体" w:cs="宋体"/>
          <w:color w:val="000000"/>
          <w:kern w:val="0"/>
          <w:sz w:val="24"/>
        </w:rPr>
        <w:t>推荐组一等奖、抽测组二等奖）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曾  华  司振兴（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郧西县职业技术学校  </w:t>
      </w:r>
      <w:r>
        <w:rPr>
          <w:rFonts w:hint="eastAsia" w:ascii="宋体" w:cs="宋体"/>
          <w:color w:val="000000"/>
          <w:kern w:val="0"/>
          <w:sz w:val="24"/>
        </w:rPr>
        <w:t>推荐组二等奖）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孔  源  余秀锐</w:t>
      </w: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郧西县职业技术学校  </w:t>
      </w:r>
      <w:r>
        <w:rPr>
          <w:rFonts w:hint="eastAsia" w:ascii="宋体" w:cs="宋体"/>
          <w:color w:val="000000"/>
          <w:kern w:val="0"/>
          <w:sz w:val="24"/>
        </w:rPr>
        <w:t>抽测组一等奖）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7、单片机控制装置安装与调试（6名）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  剑（湖北十堰职业技术（集团）学校  推荐组一等奖）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高  阳（湖北十堰职业技术（集团）学校  抽测组一等奖）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加子义（十堰高级职业学校  推荐组</w:t>
      </w:r>
      <w:r>
        <w:rPr>
          <w:rFonts w:ascii="宋体" w:cs="宋体"/>
          <w:color w:val="000000"/>
          <w:kern w:val="0"/>
          <w:sz w:val="24"/>
        </w:rPr>
        <w:t>二等奖</w:t>
      </w:r>
      <w:r>
        <w:rPr>
          <w:rFonts w:hint="eastAsia" w:ascii="宋体" w:cs="宋体"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申定珍（郧西县职业技术学校  推荐组</w:t>
      </w:r>
      <w:r>
        <w:rPr>
          <w:rFonts w:ascii="宋体" w:cs="宋体"/>
          <w:color w:val="000000"/>
          <w:kern w:val="0"/>
          <w:sz w:val="24"/>
        </w:rPr>
        <w:t>二等奖</w:t>
      </w:r>
      <w:r>
        <w:rPr>
          <w:rFonts w:hint="eastAsia" w:ascii="宋体" w:cs="宋体"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陈绵慧  徐  伟（郧西县职业技术学校抽测组</w:t>
      </w:r>
      <w:r>
        <w:rPr>
          <w:rFonts w:ascii="宋体" w:cs="宋体"/>
          <w:color w:val="000000"/>
          <w:kern w:val="0"/>
          <w:sz w:val="24"/>
        </w:rPr>
        <w:t>二等奖</w:t>
      </w:r>
      <w:r>
        <w:rPr>
          <w:rFonts w:hint="eastAsia" w:ascii="宋体" w:cs="宋体"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color w:val="000000"/>
          <w:kern w:val="0"/>
          <w:sz w:val="27"/>
          <w:szCs w:val="27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（三）交通运输类：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、汽车运用与维修（6名）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永（</w:t>
      </w:r>
      <w:r>
        <w:rPr>
          <w:rFonts w:hint="eastAsia" w:ascii="宋体" w:cs="宋体"/>
          <w:bCs/>
          <w:color w:val="000000"/>
          <w:kern w:val="0"/>
          <w:sz w:val="24"/>
        </w:rPr>
        <w:t>十堰高级职业学校  推荐组</w:t>
      </w:r>
      <w:r>
        <w:rPr>
          <w:rFonts w:hint="eastAsia" w:ascii="宋体" w:cs="宋体"/>
          <w:color w:val="000000"/>
          <w:kern w:val="0"/>
          <w:sz w:val="24"/>
        </w:rPr>
        <w:t>一等奖</w:t>
      </w:r>
      <w:r>
        <w:rPr>
          <w:rFonts w:hint="eastAsia" w:ascii="宋体" w:cs="宋体"/>
          <w:bCs/>
          <w:color w:val="000000"/>
          <w:kern w:val="0"/>
          <w:sz w:val="24"/>
        </w:rPr>
        <w:t>、</w:t>
      </w:r>
      <w:r>
        <w:rPr>
          <w:rFonts w:hint="eastAsia" w:ascii="宋体" w:cs="宋体"/>
          <w:color w:val="000000"/>
          <w:kern w:val="0"/>
          <w:sz w:val="24"/>
        </w:rPr>
        <w:t>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魏永豪  井  军（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湖北十堰职业技术（集团）学校  </w:t>
      </w:r>
      <w:r>
        <w:rPr>
          <w:rFonts w:hint="eastAsia" w:ascii="宋体" w:cs="宋体"/>
          <w:color w:val="000000"/>
          <w:kern w:val="0"/>
          <w:sz w:val="24"/>
        </w:rPr>
        <w:t>推荐组二等奖、抽测组一等奖）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吴丰涛（房县职业技术学校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肖  燕  朱习斌（十堰市郧阳科技学校  抽测组二等奖）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2、新能源汽车维修（8名）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黄旭涛  廖智多（湖北东风汽车技师学院  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宋乘阳  王雅琴（湖北东风汽车技师学院  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付  欣  莫  昊（十堰高级职业学校  推荐组二等奖）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祝  潇  赵延虎（湖北十堰职业技术（集团）学校  抽测组一等奖）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（四）财经商贸类：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1、电子商务技能（7名）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朱恩虎  何仁凤（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湖北十堰职业技术（集团）学校  </w:t>
      </w:r>
      <w:r>
        <w:rPr>
          <w:rFonts w:hint="eastAsia" w:ascii="宋体" w:cs="宋体"/>
          <w:color w:val="000000"/>
          <w:kern w:val="0"/>
          <w:sz w:val="24"/>
        </w:rPr>
        <w:t>推荐组一等奖）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朱恩虎  白立军（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湖北十堰职业技术（集团）学校  </w:t>
      </w:r>
      <w:r>
        <w:rPr>
          <w:rFonts w:hint="eastAsia" w:ascii="宋体" w:cs="宋体"/>
          <w:color w:val="000000"/>
          <w:kern w:val="0"/>
          <w:sz w:val="24"/>
        </w:rPr>
        <w:t>抽测组二等奖）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李传东</w:t>
      </w:r>
      <w:r>
        <w:rPr>
          <w:rFonts w:ascii="宋体" w:cs="宋体"/>
          <w:color w:val="000000"/>
          <w:kern w:val="0"/>
          <w:sz w:val="24"/>
        </w:rPr>
        <w:t>（</w:t>
      </w:r>
      <w:r>
        <w:rPr>
          <w:rFonts w:hint="eastAsia" w:ascii="宋体" w:cs="宋体"/>
          <w:color w:val="000000"/>
          <w:kern w:val="0"/>
          <w:sz w:val="24"/>
        </w:rPr>
        <w:t>十堰高级职业学校  推荐组</w:t>
      </w:r>
      <w:r>
        <w:rPr>
          <w:rFonts w:ascii="宋体" w:cs="宋体"/>
          <w:color w:val="000000"/>
          <w:kern w:val="0"/>
          <w:sz w:val="24"/>
        </w:rPr>
        <w:t>二等奖）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谢  静  王平静（汉江科技学校  抽测组一等奖）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2、会计技术（5名）：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石  润（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湖北十堰职业技术（集团）学校  </w:t>
      </w:r>
      <w:r>
        <w:rPr>
          <w:rFonts w:hint="eastAsia" w:ascii="宋体" w:cs="宋体"/>
          <w:color w:val="000000"/>
          <w:kern w:val="0"/>
          <w:sz w:val="24"/>
        </w:rPr>
        <w:t>推荐组一等奖）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平（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湖北十堰职业技术（集团）学校  </w:t>
      </w:r>
      <w:r>
        <w:rPr>
          <w:rFonts w:hint="eastAsia" w:ascii="宋体" w:cs="宋体"/>
          <w:color w:val="000000"/>
          <w:kern w:val="0"/>
          <w:sz w:val="24"/>
        </w:rPr>
        <w:t>推荐组一等奖）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黄洁翀（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湖北十堰职业技术（集团）学校  </w:t>
      </w:r>
      <w:r>
        <w:rPr>
          <w:rFonts w:hint="eastAsia" w:ascii="宋体" w:cs="宋体"/>
          <w:color w:val="000000"/>
          <w:kern w:val="0"/>
          <w:sz w:val="24"/>
        </w:rPr>
        <w:t>推荐组二等奖）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  娣（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湖北十堰职业技术（集团）学校  </w:t>
      </w:r>
      <w:r>
        <w:rPr>
          <w:rFonts w:hint="eastAsia" w:ascii="宋体" w:cs="宋体"/>
          <w:color w:val="000000"/>
          <w:kern w:val="0"/>
          <w:sz w:val="24"/>
        </w:rPr>
        <w:t>推荐组二等奖）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余秀秀（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十堰高级职业学校  </w:t>
      </w:r>
      <w:r>
        <w:rPr>
          <w:rFonts w:hint="eastAsia" w:ascii="宋体" w:cs="宋体"/>
          <w:color w:val="000000"/>
          <w:kern w:val="0"/>
          <w:sz w:val="24"/>
        </w:rPr>
        <w:t xml:space="preserve">推荐组二等奖） 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（五）教育类：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1、学前教育（32名）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殷怡辉  刘红丽  刘　莉  汪  波(十堰高级职业学校  推荐组、抽测组一等奖）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范  雪  何  玉  庹红英  曹喜腊(十堰市郧阳科技学校  推荐组一等奖）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张淑文  覃华丽  汪小琳  雷  姣（竹山县职业技术集团学校  推荐组二等奖）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李新生  张万莲  庹红英  曹喜腊(十堰市郧阳科技学校  抽测组一等奖）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陈  玲  廖晓丽  郭文文  明松洁(竹溪县职业技术学校  推荐组、抽测组一等奖）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胡晓燕  何  睿  王德成  洪  雁(郧西县职业技术学校  推荐组一等奖）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王华芳  贺  鹰  王华祥  肖春燕(郧西县职业技术学校  抽测组二等奖）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吴晓辉  周  睿  陆剑飞  张艺馨(湖北十堰职业技术（集团）学校  推荐组二等奖）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（六）旅游服务类：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1、酒店服务与管理（10名）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何小红  胡宇恒  周金凤（湖北十堰职业技术（集团）学校  推荐组、抽测组一等奖）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王会芹  李粤竹  高陈晨  张真华（</w:t>
      </w:r>
      <w:r>
        <w:rPr>
          <w:rFonts w:hint="eastAsia" w:ascii="宋体" w:cs="宋体"/>
          <w:bCs/>
          <w:color w:val="000000"/>
          <w:kern w:val="0"/>
          <w:sz w:val="24"/>
        </w:rPr>
        <w:t xml:space="preserve">竹溪县职业技术学校  </w:t>
      </w:r>
      <w:r>
        <w:rPr>
          <w:rFonts w:hint="eastAsia" w:ascii="宋体" w:cs="宋体"/>
          <w:color w:val="000000"/>
          <w:kern w:val="0"/>
          <w:sz w:val="24"/>
        </w:rPr>
        <w:t>推荐组二等奖）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宋昌海  赵  娟  周道贤（郧西县职业技术学校  抽测组二等奖）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2、导游服务（7名）：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郭宇虹  宋星鑫  吴  芳（竹溪县职业技术学校  推荐组 一等奖、抽测组二等奖）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王靖锋（</w:t>
      </w:r>
      <w:r>
        <w:rPr>
          <w:rFonts w:hint="eastAsia" w:ascii="宋体" w:cs="宋体"/>
          <w:color w:val="000000"/>
          <w:kern w:val="0"/>
          <w:sz w:val="24"/>
        </w:rPr>
        <w:t>湖北十堰职业技术（集团）学校  推荐组二等奖</w:t>
      </w:r>
      <w:r>
        <w:rPr>
          <w:rFonts w:hint="eastAsia" w:ascii="宋体" w:cs="宋体"/>
          <w:bCs/>
          <w:color w:val="000000"/>
          <w:kern w:val="0"/>
          <w:sz w:val="24"/>
        </w:rPr>
        <w:t>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毕  波  姚茜茜  卢国星（郧西县职业技术学校  抽测组一等奖）</w:t>
      </w:r>
    </w:p>
    <w:p>
      <w:pPr>
        <w:widowControl/>
        <w:shd w:val="clear" w:color="auto" w:fill="FFFFFF"/>
        <w:spacing w:line="480" w:lineRule="exact"/>
        <w:ind w:firstLine="482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（七）农林牧渔类</w:t>
      </w:r>
      <w:r>
        <w:rPr>
          <w:rFonts w:hint="eastAsia" w:ascii="宋体" w:cs="宋体"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48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现代农艺（</w:t>
      </w:r>
      <w:r>
        <w:rPr>
          <w:rFonts w:ascii="宋体" w:cs="宋体"/>
          <w:b/>
          <w:color w:val="000000"/>
          <w:kern w:val="0"/>
          <w:sz w:val="24"/>
        </w:rPr>
        <w:t>3</w:t>
      </w:r>
      <w:r>
        <w:rPr>
          <w:rFonts w:hint="eastAsia" w:ascii="宋体" w:cs="宋体"/>
          <w:b/>
          <w:color w:val="000000"/>
          <w:kern w:val="0"/>
          <w:sz w:val="24"/>
        </w:rPr>
        <w:t>名）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赵  菲（十堰市科技学校  推荐组、抽测组一等奖）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牛国刚  丁迎芳（郧西县职业技术学校  推荐组、抽测组二等奖）</w:t>
      </w:r>
    </w:p>
    <w:p>
      <w:pPr>
        <w:widowControl/>
        <w:shd w:val="clear" w:color="auto" w:fill="FFFFFF"/>
        <w:spacing w:line="480" w:lineRule="exact"/>
        <w:ind w:firstLine="482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（八）医药卫生类</w:t>
      </w:r>
      <w:r>
        <w:rPr>
          <w:rFonts w:hint="eastAsia" w:ascii="宋体" w:cs="宋体"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1、护理技能（5名）：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毛成梅  刘  娇（十堰市医药卫生学校  推荐组、抽测组一等奖）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bookmarkStart w:id="1" w:name="_Hlk10144894"/>
      <w:r>
        <w:rPr>
          <w:rFonts w:hint="eastAsia" w:ascii="宋体" w:cs="宋体"/>
          <w:color w:val="000000"/>
          <w:kern w:val="0"/>
          <w:sz w:val="24"/>
        </w:rPr>
        <w:t>李久菊（汉江科技学校  推荐组二等奖）</w:t>
      </w:r>
      <w:bookmarkEnd w:id="1"/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张尚文（汉江科技学校  抽测组二等奖）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郑爱云（竹山县职业技术集团学校  抽测组二等奖）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2、康复技术（</w:t>
      </w:r>
      <w:r>
        <w:rPr>
          <w:rFonts w:ascii="宋体" w:cs="宋体"/>
          <w:b/>
          <w:bCs/>
          <w:color w:val="000000"/>
          <w:kern w:val="0"/>
          <w:sz w:val="24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</w:rPr>
        <w:t>名）：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刘金洪  （十堰市医药卫生学校  推荐组、抽测组一等奖）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（九）资源勘查类：</w:t>
      </w:r>
    </w:p>
    <w:p>
      <w:pPr>
        <w:widowControl/>
        <w:shd w:val="clear" w:color="auto" w:fill="FFFFFF"/>
        <w:spacing w:line="480" w:lineRule="exact"/>
        <w:ind w:firstLine="482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1、宝玉石加工与检测（4名）：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胡玲玲（竹山县职业技术集团学校  推荐组一等奖）</w:t>
      </w:r>
    </w:p>
    <w:p>
      <w:pPr>
        <w:widowControl/>
        <w:shd w:val="clear" w:color="auto" w:fill="FFFFFF"/>
        <w:spacing w:line="48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朱晓芳（竹山县职业技术集团学校  抽测组一等奖）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常东方  魏海龙（十堰市技术工程学校  推荐组、抽测组二等奖）</w:t>
      </w:r>
    </w:p>
    <w:p>
      <w:pPr>
        <w:spacing w:line="5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五、抽测选手弃赛情况</w:t>
      </w: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944"/>
        <w:gridCol w:w="898"/>
        <w:gridCol w:w="709"/>
        <w:gridCol w:w="8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抽取选手人数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实际参赛人数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弃赛人数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弃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赛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选手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弃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赛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房县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职业技术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谭华军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李彬鸿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动画片制作</w:t>
            </w:r>
          </w:p>
        </w:tc>
      </w:tr>
    </w:tbl>
    <w:p>
      <w:pPr>
        <w:rPr>
          <w:color w:val="000000"/>
        </w:rPr>
      </w:pPr>
    </w:p>
    <w:p>
      <w:pPr>
        <w:widowControl/>
        <w:shd w:val="clear" w:color="auto" w:fill="FFFFFF"/>
        <w:spacing w:line="500" w:lineRule="atLeast"/>
        <w:ind w:firstLine="554" w:firstLineChars="198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公示期间如有情况反映，请书面或电话向大赛组委会反映，大赛组委会设立举报电话：8117081，8489528，公示无异议后，以正式文件为准。</w:t>
      </w:r>
    </w:p>
    <w:p>
      <w:pPr>
        <w:widowControl/>
        <w:shd w:val="clear" w:color="auto" w:fill="FFFFFF"/>
        <w:spacing w:line="500" w:lineRule="atLeast"/>
        <w:ind w:firstLine="554" w:firstLineChars="198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ind w:firstLine="3780" w:firstLineChars="135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十堰市中等职业学校技能大赛组委会</w:t>
      </w:r>
    </w:p>
    <w:p>
      <w:pPr>
        <w:widowControl/>
        <w:shd w:val="clear" w:color="auto" w:fill="FFFFFF"/>
        <w:spacing w:line="500" w:lineRule="atLeast"/>
        <w:ind w:firstLine="4480" w:firstLineChars="16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二〇二一年五月三十一日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E791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  <w:rPr>
      <w:kern w:val="0"/>
      <w:sz w:val="20"/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uiPriority w:val="0"/>
    <w:rPr>
      <w:rFonts w:cs="Times New Roman"/>
    </w:rPr>
  </w:style>
  <w:style w:type="character" w:styleId="9">
    <w:name w:val="Hyperlink"/>
    <w:uiPriority w:val="0"/>
    <w:rPr>
      <w:rFonts w:cs="Times New Roman"/>
      <w:color w:val="0000FF"/>
      <w:u w:val="single"/>
    </w:rPr>
  </w:style>
  <w:style w:type="character" w:customStyle="1" w:styleId="10">
    <w:name w:val="font41"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1">
    <w:name w:val="font11"/>
    <w:uiPriority w:val="0"/>
    <w:rPr>
      <w:rFonts w:asci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0</Words>
  <Characters>0</Characters>
  <Lines>1</Lines>
  <Paragraphs>0</Paragraphs>
  <TotalTime>2445</TotalTime>
  <ScaleCrop>false</ScaleCrop>
  <LinksUpToDate>false</LinksUpToDate>
  <CharactersWithSpaces>0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2019-05-29T12:05:00Z</dcterms:created>
  <dc:creator>Administrator</dc:creator>
  <cp:lastModifiedBy>陈明琼</cp:lastModifiedBy>
  <cp:lastPrinted>2021-06-02T01:47:00Z</cp:lastPrinted>
  <dcterms:modified xsi:type="dcterms:W3CDTF">2021-06-02T02:25:23Z</dcterms:modified>
  <dc:title>十堰市第八届中等职业学校技能大赛结果公示</dc:title>
  <cp:revision>725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1DF2C792345346ED8893BAD74CF55E15</vt:lpwstr>
  </property>
</Properties>
</file>